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4F91" w14:textId="77777777" w:rsidR="005D7594" w:rsidRDefault="008C6F25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EFA111" wp14:editId="1802DA1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18244" cy="1318317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244" cy="13183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46194" wp14:editId="4BD05114">
                <wp:simplePos x="0" y="0"/>
                <wp:positionH relativeFrom="column">
                  <wp:posOffset>4247644</wp:posOffset>
                </wp:positionH>
                <wp:positionV relativeFrom="paragraph">
                  <wp:posOffset>42483</wp:posOffset>
                </wp:positionV>
                <wp:extent cx="1838328" cy="1178561"/>
                <wp:effectExtent l="0" t="0" r="28572" b="21589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8" cy="117856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2E0CB2" w14:textId="77777777" w:rsidR="005D7594" w:rsidRDefault="008C6F25"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Cadre réservé à la DRH</w:t>
                            </w:r>
                          </w:p>
                          <w:p w14:paraId="6DA9E593" w14:textId="77777777" w:rsidR="005D7594" w:rsidRDefault="005D7594"/>
                          <w:p w14:paraId="29D91B3C" w14:textId="77777777" w:rsidR="005D7594" w:rsidRDefault="008C6F25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Famille de métier :</w:t>
                            </w:r>
                          </w:p>
                          <w:p w14:paraId="08F696C1" w14:textId="77777777" w:rsidR="005D7594" w:rsidRDefault="005D7594"/>
                          <w:p w14:paraId="7702284D" w14:textId="77777777" w:rsidR="005D7594" w:rsidRDefault="008C6F25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Numéro du poste :</w:t>
                            </w:r>
                          </w:p>
                          <w:p w14:paraId="28D10909" w14:textId="77777777" w:rsidR="005D7594" w:rsidRDefault="008C6F25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NBI :</w:t>
                            </w:r>
                          </w:p>
                          <w:p w14:paraId="765469DF" w14:textId="77777777" w:rsidR="005D7594" w:rsidRDefault="008C6F25"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Codification RIFSEEP :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461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4.45pt;margin-top:3.35pt;width:144.75pt;height:92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" filled="f" strokeweight=".26467mm">
                <v:textbox inset="0,0,0,0">
                  <w:txbxContent>
                    <w:p w14:paraId="5C2E0CB2" w14:textId="77777777" w:rsidR="005D7594" w:rsidRDefault="008C6F25"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Cadre réservé à la DRH</w:t>
                      </w:r>
                    </w:p>
                    <w:p w14:paraId="6DA9E593" w14:textId="77777777" w:rsidR="005D7594" w:rsidRDefault="005D7594"/>
                    <w:p w14:paraId="29D91B3C" w14:textId="77777777" w:rsidR="005D7594" w:rsidRDefault="008C6F25"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Famille de métier :</w:t>
                      </w:r>
                    </w:p>
                    <w:p w14:paraId="08F696C1" w14:textId="77777777" w:rsidR="005D7594" w:rsidRDefault="005D7594"/>
                    <w:p w14:paraId="7702284D" w14:textId="77777777" w:rsidR="005D7594" w:rsidRDefault="008C6F25"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Numéro du poste :</w:t>
                      </w:r>
                    </w:p>
                    <w:p w14:paraId="28D10909" w14:textId="77777777" w:rsidR="005D7594" w:rsidRDefault="008C6F25"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NBI :</w:t>
                      </w:r>
                    </w:p>
                    <w:p w14:paraId="765469DF" w14:textId="77777777" w:rsidR="005D7594" w:rsidRDefault="008C6F25"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Codification RIFSEEP :</w:t>
                      </w:r>
                    </w:p>
                  </w:txbxContent>
                </v:textbox>
              </v:shape>
            </w:pict>
          </mc:Fallback>
        </mc:AlternateContent>
      </w:r>
    </w:p>
    <w:p w14:paraId="70D03CA6" w14:textId="77777777" w:rsidR="005D7594" w:rsidRDefault="005D7594">
      <w:pPr>
        <w:pStyle w:val="Standard"/>
      </w:pPr>
    </w:p>
    <w:p w14:paraId="7FB39760" w14:textId="77777777" w:rsidR="005D7594" w:rsidRDefault="005D7594">
      <w:pPr>
        <w:pStyle w:val="Standard"/>
      </w:pPr>
    </w:p>
    <w:p w14:paraId="27C32D72" w14:textId="77777777" w:rsidR="005D7594" w:rsidRDefault="005D7594">
      <w:pPr>
        <w:pStyle w:val="Standard"/>
      </w:pPr>
    </w:p>
    <w:p w14:paraId="05B333BA" w14:textId="77777777" w:rsidR="005D7594" w:rsidRDefault="005D7594">
      <w:pPr>
        <w:pStyle w:val="Standard"/>
      </w:pPr>
    </w:p>
    <w:p w14:paraId="46D41AB8" w14:textId="77777777" w:rsidR="005D7594" w:rsidRDefault="005D7594">
      <w:pPr>
        <w:pStyle w:val="Standard"/>
      </w:pPr>
    </w:p>
    <w:p w14:paraId="5211EEDE" w14:textId="77777777" w:rsidR="005D7594" w:rsidRDefault="005D7594">
      <w:pPr>
        <w:pStyle w:val="Standard"/>
      </w:pPr>
    </w:p>
    <w:p w14:paraId="15059551" w14:textId="77777777" w:rsidR="005D7594" w:rsidRDefault="005D7594">
      <w:pPr>
        <w:pStyle w:val="Standard"/>
      </w:pPr>
    </w:p>
    <w:p w14:paraId="123DEFAA" w14:textId="77777777" w:rsidR="005D7594" w:rsidRDefault="008C6F2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Direction des Ressources Humaines</w:t>
      </w:r>
    </w:p>
    <w:p w14:paraId="6D1FF8D0" w14:textId="77777777" w:rsidR="005D7594" w:rsidRDefault="005D7594">
      <w:pPr>
        <w:pStyle w:val="Standard"/>
      </w:pPr>
    </w:p>
    <w:p w14:paraId="7E993C45" w14:textId="77777777" w:rsidR="005D7594" w:rsidRDefault="005D7594">
      <w:pPr>
        <w:pStyle w:val="Standard"/>
      </w:pPr>
    </w:p>
    <w:p w14:paraId="57AA14E2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Fiche de poste</w:t>
      </w:r>
    </w:p>
    <w:p w14:paraId="32EFF8A5" w14:textId="77777777" w:rsidR="005D7594" w:rsidRDefault="005D7594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14:paraId="3B22A3EA" w14:textId="77777777" w:rsidR="005D7594" w:rsidRDefault="005D7594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14:paraId="3AF716E8" w14:textId="77777777" w:rsidR="005D7594" w:rsidRDefault="008C6F25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Intitulé du Poste occupé :</w:t>
      </w:r>
    </w:p>
    <w:p w14:paraId="3436A663" w14:textId="77777777" w:rsidR="005D7594" w:rsidRDefault="008C6F25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Ouvrier polyvalent de maintenance des </w:t>
      </w:r>
      <w:r>
        <w:rPr>
          <w:rFonts w:ascii="Calibri" w:hAnsi="Calibri"/>
          <w:b/>
          <w:bCs/>
          <w:sz w:val="32"/>
          <w:szCs w:val="32"/>
        </w:rPr>
        <w:t>bâtiments – spécialité électricité</w:t>
      </w:r>
    </w:p>
    <w:p w14:paraId="2F99F138" w14:textId="77777777" w:rsidR="005D7594" w:rsidRDefault="008C6F25">
      <w:pPr>
        <w:pStyle w:val="Standard"/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(Filière technique – Cadre d'emplois des Adjoints Techniques – Poste à temps complet)</w:t>
      </w:r>
    </w:p>
    <w:p w14:paraId="3FC7AF3C" w14:textId="77777777" w:rsidR="005D7594" w:rsidRDefault="005D7594">
      <w:pPr>
        <w:pStyle w:val="Standard"/>
        <w:jc w:val="center"/>
        <w:rPr>
          <w:rFonts w:ascii="Calibri" w:hAnsi="Calibri"/>
          <w:b/>
          <w:bCs/>
          <w:i/>
          <w:iCs/>
        </w:rPr>
      </w:pPr>
    </w:p>
    <w:p w14:paraId="6A9A6BFB" w14:textId="77777777" w:rsidR="005D7594" w:rsidRDefault="008C6F25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Agent affecté sur ce poste :</w:t>
      </w:r>
    </w:p>
    <w:p w14:paraId="412D7E8F" w14:textId="77777777" w:rsidR="005D7594" w:rsidRDefault="008C6F25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Monsieur MOLINIE – Adjoint Technique Principal de 2ème classe</w:t>
      </w:r>
    </w:p>
    <w:p w14:paraId="095D0FE4" w14:textId="77777777" w:rsidR="005D7594" w:rsidRDefault="005D7594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14:paraId="52374C6F" w14:textId="77777777" w:rsidR="005D7594" w:rsidRDefault="005D7594">
      <w:pPr>
        <w:pStyle w:val="Standard"/>
        <w:jc w:val="both"/>
        <w:rPr>
          <w:rFonts w:ascii="Calibri" w:hAnsi="Calibri"/>
          <w:b/>
          <w:bCs/>
          <w:sz w:val="32"/>
          <w:szCs w:val="32"/>
        </w:rPr>
      </w:pPr>
    </w:p>
    <w:p w14:paraId="2E7C176A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</w:pPr>
      <w:r>
        <w:rPr>
          <w:rFonts w:ascii="Calibri" w:hAnsi="Calibri"/>
          <w:b/>
          <w:bCs/>
          <w:sz w:val="28"/>
          <w:szCs w:val="28"/>
          <w:u w:val="single"/>
        </w:rPr>
        <w:t>Description du poste occupé</w:t>
      </w:r>
      <w:r>
        <w:rPr>
          <w:rFonts w:ascii="Calibri" w:hAnsi="Calibri"/>
          <w:b/>
          <w:bCs/>
          <w:sz w:val="28"/>
          <w:szCs w:val="28"/>
        </w:rPr>
        <w:t> :</w:t>
      </w:r>
    </w:p>
    <w:p w14:paraId="699B1638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Maintient en état de fonctionnement et effectue les travaux d'entretien de premier</w:t>
      </w:r>
    </w:p>
    <w:p w14:paraId="7DB064F1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niveau</w:t>
      </w:r>
      <w:proofErr w:type="gramEnd"/>
      <w:r>
        <w:rPr>
          <w:rFonts w:ascii="Calibri" w:hAnsi="Calibri"/>
          <w:sz w:val="28"/>
          <w:szCs w:val="28"/>
        </w:rPr>
        <w:t xml:space="preserve"> dans un ou plusieurs corps de métiers du bâtiment en suivant des directives ou d'après des documents techniques</w:t>
      </w:r>
    </w:p>
    <w:p w14:paraId="731D6264" w14:textId="77777777" w:rsidR="005D7594" w:rsidRDefault="005D7594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14:paraId="49548572" w14:textId="77777777" w:rsidR="005D7594" w:rsidRDefault="005D7594">
      <w:pPr>
        <w:pStyle w:val="Standard"/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14:paraId="4A904EA4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</w:pPr>
      <w:r>
        <w:rPr>
          <w:rFonts w:ascii="Calibri" w:hAnsi="Calibri"/>
          <w:b/>
          <w:bCs/>
          <w:sz w:val="28"/>
          <w:szCs w:val="28"/>
          <w:u w:val="single"/>
        </w:rPr>
        <w:t>Activités principales</w:t>
      </w:r>
      <w:r>
        <w:rPr>
          <w:rFonts w:ascii="Calibri" w:hAnsi="Calibri"/>
          <w:b/>
          <w:bCs/>
          <w:sz w:val="28"/>
          <w:szCs w:val="28"/>
        </w:rPr>
        <w:t> :</w:t>
      </w:r>
    </w:p>
    <w:p w14:paraId="1D25B675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Réaliser les </w:t>
      </w:r>
      <w:r>
        <w:rPr>
          <w:rFonts w:ascii="Calibri" w:hAnsi="Calibri"/>
          <w:sz w:val="28"/>
          <w:szCs w:val="28"/>
        </w:rPr>
        <w:t>actions de maintenance préventive et curative des installations électriques BTA,</w:t>
      </w:r>
    </w:p>
    <w:p w14:paraId="4AD567EA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Réaliser les travaux électriques à partir d'un descriptif et de schémas,</w:t>
      </w:r>
    </w:p>
    <w:p w14:paraId="78006BCC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Réaliser les levées de réserves, </w:t>
      </w:r>
      <w:proofErr w:type="gramStart"/>
      <w:r>
        <w:rPr>
          <w:rFonts w:ascii="Calibri" w:hAnsi="Calibri"/>
          <w:sz w:val="28"/>
          <w:szCs w:val="28"/>
        </w:rPr>
        <w:t>suite aux</w:t>
      </w:r>
      <w:proofErr w:type="gramEnd"/>
      <w:r>
        <w:rPr>
          <w:rFonts w:ascii="Calibri" w:hAnsi="Calibri"/>
          <w:sz w:val="28"/>
          <w:szCs w:val="28"/>
        </w:rPr>
        <w:t xml:space="preserve"> contrôles périodiques réglementaires,</w:t>
      </w:r>
    </w:p>
    <w:p w14:paraId="4334719D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Consigner les i</w:t>
      </w:r>
      <w:r>
        <w:rPr>
          <w:rFonts w:ascii="Calibri" w:hAnsi="Calibri"/>
          <w:sz w:val="28"/>
          <w:szCs w:val="28"/>
        </w:rPr>
        <w:t>nstallations électriques : cellules BTA, armoire, TGBT, etc.</w:t>
      </w:r>
    </w:p>
    <w:p w14:paraId="4DF75B4B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Assurer l'interface et le suivi technique des prestations avec les entreprises intervenant sur le site,</w:t>
      </w:r>
    </w:p>
    <w:p w14:paraId="25761C1F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Effectuer des demandes de devis pour des fournitures électriques,</w:t>
      </w:r>
    </w:p>
    <w:p w14:paraId="3F219CDD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Contrôle et suivi d</w:t>
      </w:r>
      <w:r>
        <w:rPr>
          <w:rFonts w:ascii="Calibri" w:hAnsi="Calibri"/>
          <w:sz w:val="28"/>
          <w:szCs w:val="28"/>
        </w:rPr>
        <w:t>e l'approvisionnement en matériels,</w:t>
      </w:r>
    </w:p>
    <w:p w14:paraId="078BAEB1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Installation d’illuminations de Noël et de coffrets de chantier / forains.</w:t>
      </w:r>
    </w:p>
    <w:p w14:paraId="14B97F11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Utilisation et maintenance courante de l'outillage,</w:t>
      </w:r>
    </w:p>
    <w:p w14:paraId="2B4C5C95" w14:textId="77777777" w:rsidR="005D7594" w:rsidRDefault="005D7594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2B889CD1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</w:pPr>
      <w:r>
        <w:rPr>
          <w:rFonts w:ascii="Calibri" w:hAnsi="Calibri"/>
          <w:b/>
          <w:bCs/>
          <w:sz w:val="28"/>
          <w:szCs w:val="28"/>
          <w:u w:val="single"/>
        </w:rPr>
        <w:t>Activités secondaires</w:t>
      </w:r>
      <w:r>
        <w:rPr>
          <w:rFonts w:ascii="Calibri" w:hAnsi="Calibri"/>
          <w:b/>
          <w:bCs/>
          <w:sz w:val="28"/>
          <w:szCs w:val="28"/>
        </w:rPr>
        <w:t> :</w:t>
      </w:r>
    </w:p>
    <w:p w14:paraId="32F4CBDA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Participation éventuelle aux travaux de rénovation des service</w:t>
      </w:r>
      <w:r>
        <w:rPr>
          <w:rFonts w:ascii="Calibri" w:hAnsi="Calibri"/>
          <w:sz w:val="28"/>
          <w:szCs w:val="28"/>
        </w:rPr>
        <w:t>s</w:t>
      </w:r>
    </w:p>
    <w:p w14:paraId="743D406F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- Conseil technique auprès des services,</w:t>
      </w:r>
    </w:p>
    <w:p w14:paraId="6CDDE526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Compte-rendu régulier à l'encadrement de son activité,</w:t>
      </w:r>
    </w:p>
    <w:p w14:paraId="17ACC257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Suivi de l'évolution des techniques et normes du domaine électrique et maintien à jour de la documentation technique spécialisée,</w:t>
      </w:r>
    </w:p>
    <w:p w14:paraId="59A84DDC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Assure les visites rég</w:t>
      </w:r>
      <w:r>
        <w:rPr>
          <w:rFonts w:ascii="Calibri" w:hAnsi="Calibri"/>
          <w:sz w:val="28"/>
          <w:szCs w:val="28"/>
        </w:rPr>
        <w:t>lementaires de surveillance et de sécurité,</w:t>
      </w:r>
    </w:p>
    <w:p w14:paraId="28BFCAFD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Accompagnement à la formation de stagiaires,</w:t>
      </w:r>
    </w:p>
    <w:p w14:paraId="60DB0C1F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Participe en fonction des besoins aux différentes manifestations et fêtes de la commune</w:t>
      </w:r>
    </w:p>
    <w:p w14:paraId="4E6CF4A7" w14:textId="77777777" w:rsidR="005D7594" w:rsidRDefault="005D7594">
      <w:pPr>
        <w:pStyle w:val="Standard"/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14:paraId="44F27A04" w14:textId="77777777" w:rsidR="005D7594" w:rsidRDefault="008C6F25">
      <w:pPr>
        <w:pStyle w:val="Standard"/>
        <w:jc w:val="both"/>
      </w:pPr>
      <w:r>
        <w:rPr>
          <w:rFonts w:ascii="Calibri" w:hAnsi="Calibri"/>
          <w:b/>
          <w:bCs/>
          <w:sz w:val="28"/>
          <w:szCs w:val="28"/>
          <w:u w:val="single"/>
        </w:rPr>
        <w:t>Compétences requises</w:t>
      </w:r>
      <w:r>
        <w:rPr>
          <w:rFonts w:ascii="Calibri" w:hAnsi="Calibri"/>
          <w:b/>
          <w:bCs/>
          <w:sz w:val="28"/>
          <w:szCs w:val="28"/>
        </w:rPr>
        <w:t> :</w:t>
      </w:r>
    </w:p>
    <w:p w14:paraId="253FD302" w14:textId="77777777" w:rsidR="005D7594" w:rsidRDefault="005D7594">
      <w:pPr>
        <w:pStyle w:val="Standard"/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1230"/>
        <w:gridCol w:w="1335"/>
        <w:gridCol w:w="1260"/>
        <w:gridCol w:w="1110"/>
      </w:tblGrid>
      <w:tr w:rsidR="005D7594" w14:paraId="459F827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A841" w14:textId="77777777" w:rsidR="005D7594" w:rsidRDefault="008C6F25">
            <w:pPr>
              <w:pStyle w:val="Standard"/>
              <w:spacing w:before="120" w:after="120"/>
              <w:jc w:val="center"/>
            </w:pPr>
            <w:r>
              <w:rPr>
                <w:rFonts w:ascii="Calibri" w:hAnsi="Calibri" w:cs="Arial"/>
                <w:b/>
                <w:u w:val="single"/>
              </w:rPr>
              <w:t>SAVOIRS FAIRE</w:t>
            </w:r>
            <w:r>
              <w:rPr>
                <w:rFonts w:ascii="Calibri" w:hAnsi="Calibri" w:cs="Arial"/>
                <w:b/>
              </w:rPr>
              <w:t xml:space="preserve"> CLES DU POSTE</w:t>
            </w:r>
          </w:p>
          <w:p w14:paraId="27D985C1" w14:textId="77777777" w:rsidR="005D7594" w:rsidRDefault="008C6F25">
            <w:pPr>
              <w:pStyle w:val="Standard"/>
              <w:spacing w:before="120" w:after="120"/>
              <w:jc w:val="center"/>
            </w:pPr>
            <w:r>
              <w:rPr>
                <w:rFonts w:ascii="Calibri" w:eastAsia="Arial" w:hAnsi="Calibri" w:cs="Arial"/>
                <w:b/>
                <w:i/>
                <w:color w:val="0000FF"/>
              </w:rPr>
              <w:t xml:space="preserve"> </w:t>
            </w:r>
            <w:r>
              <w:rPr>
                <w:rFonts w:ascii="Calibri" w:hAnsi="Calibri" w:cs="Arial"/>
              </w:rPr>
              <w:t>(</w:t>
            </w:r>
            <w:proofErr w:type="gramStart"/>
            <w:r>
              <w:rPr>
                <w:rFonts w:ascii="Calibri" w:hAnsi="Calibri" w:cs="Arial"/>
              </w:rPr>
              <w:t>compétences</w:t>
            </w:r>
            <w:proofErr w:type="gramEnd"/>
            <w:r>
              <w:rPr>
                <w:rFonts w:ascii="Calibri" w:hAnsi="Calibri" w:cs="Arial"/>
              </w:rPr>
              <w:t xml:space="preserve"> techniques requises pour le poste)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032B" w14:textId="77777777" w:rsidR="005D7594" w:rsidRDefault="008C6F25">
            <w:pPr>
              <w:pStyle w:val="Standard"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NIVEAU REQUIS</w:t>
            </w:r>
          </w:p>
        </w:tc>
      </w:tr>
      <w:tr w:rsidR="005D7594" w14:paraId="4489CA3B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8352" w14:textId="77777777" w:rsidR="005D7594" w:rsidRDefault="005D7594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98D5" w14:textId="77777777" w:rsidR="005D7594" w:rsidRDefault="008C6F25">
            <w:pPr>
              <w:pStyle w:val="Standard"/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Notion</w:t>
            </w:r>
          </w:p>
          <w:p w14:paraId="66C21E7C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Information</w:t>
            </w:r>
          </w:p>
          <w:p w14:paraId="40186598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voire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mise en</w:t>
            </w:r>
          </w:p>
          <w:p w14:paraId="02FE5D4D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œuvre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très ponctuelle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07B8" w14:textId="77777777" w:rsidR="005D7594" w:rsidRDefault="008C6F25">
            <w:pPr>
              <w:pStyle w:val="Standard"/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Application</w:t>
            </w:r>
          </w:p>
          <w:p w14:paraId="138B1942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Pratique</w:t>
            </w:r>
          </w:p>
          <w:p w14:paraId="5A54A34F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courante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et</w:t>
            </w:r>
          </w:p>
          <w:p w14:paraId="7C09FF96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permet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de</w:t>
            </w:r>
          </w:p>
          <w:p w14:paraId="269F214B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comprendre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et suivre des</w:t>
            </w:r>
          </w:p>
          <w:p w14:paraId="41CD0134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procédures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et directives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0240" w14:textId="77777777" w:rsidR="005D7594" w:rsidRDefault="008C6F25">
            <w:pPr>
              <w:pStyle w:val="Standard"/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Maîtrise</w:t>
            </w:r>
          </w:p>
          <w:p w14:paraId="44C753B3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Travaille en</w:t>
            </w:r>
            <w:proofErr w:type="gramEnd"/>
          </w:p>
          <w:p w14:paraId="2DE2DD02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autonomie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dans</w:t>
            </w:r>
          </w:p>
          <w:p w14:paraId="73456D8A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un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domaine</w:t>
            </w:r>
          </w:p>
          <w:p w14:paraId="498842D7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particulier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07C1" w14:textId="77777777" w:rsidR="005D7594" w:rsidRDefault="008C6F25">
            <w:pPr>
              <w:pStyle w:val="Standard"/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Expertise</w:t>
            </w:r>
          </w:p>
          <w:p w14:paraId="3D2B1BD4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Assure un rôle</w:t>
            </w:r>
          </w:p>
          <w:p w14:paraId="39D76E01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de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référent et/ou</w:t>
            </w:r>
          </w:p>
          <w:p w14:paraId="18A3FBF9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formateur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dans</w:t>
            </w:r>
          </w:p>
          <w:p w14:paraId="6606509A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un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 xml:space="preserve"> domaine</w:t>
            </w:r>
          </w:p>
          <w:p w14:paraId="1B4F1949" w14:textId="77777777" w:rsidR="005D7594" w:rsidRDefault="008C6F25">
            <w:pPr>
              <w:pStyle w:val="Standard"/>
              <w:autoSpaceDE w:val="0"/>
              <w:jc w:val="center"/>
              <w:rPr>
                <w:rFonts w:ascii="Calibri" w:eastAsia="Calibri" w:hAnsi="Calibri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zh-TW"/>
              </w:rPr>
              <w:t>particulier</w:t>
            </w:r>
            <w:proofErr w:type="gramEnd"/>
          </w:p>
        </w:tc>
      </w:tr>
      <w:tr w:rsidR="005D7594" w14:paraId="2C013CF4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0290" w14:textId="77777777" w:rsidR="005D7594" w:rsidRDefault="008C6F25">
            <w:pPr>
              <w:pStyle w:val="Standard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Techniques relatives à l'entretien des bâtiments et des installations électriques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32F0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1F4B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74E9E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0373" w14:textId="77777777" w:rsidR="005D7594" w:rsidRDefault="008C6F25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5D7594" w14:paraId="1A58A842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1EF4" w14:textId="77777777" w:rsidR="005D7594" w:rsidRDefault="008C6F25">
            <w:pPr>
              <w:pStyle w:val="Standard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Utilisation de machines électriques, coupantes, </w:t>
            </w:r>
            <w:r>
              <w:rPr>
                <w:rFonts w:ascii="Calibri" w:hAnsi="Calibri"/>
                <w:sz w:val="22"/>
                <w:szCs w:val="22"/>
              </w:rPr>
              <w:t>tranchantes ainsi que les appareils de mesure et de contrôle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46F8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40C9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0455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1C41" w14:textId="77777777" w:rsidR="005D7594" w:rsidRDefault="008C6F25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5D7594" w14:paraId="5223E694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99C2" w14:textId="77777777" w:rsidR="005D7594" w:rsidRDefault="008C6F25">
            <w:pPr>
              <w:pStyle w:val="Standard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Connaître la réglementation en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matière  des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ERP et code du travail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80A4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F344" w14:textId="77777777" w:rsidR="005D7594" w:rsidRDefault="008C6F25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2974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385C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7594" w14:paraId="28ECD729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AEB5" w14:textId="77777777" w:rsidR="005D7594" w:rsidRDefault="008C6F25">
            <w:pPr>
              <w:pStyle w:val="Standard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Effectuer les calculs simples de dimensionnement des installations (section de câbles, nature des </w:t>
            </w:r>
            <w:r>
              <w:rPr>
                <w:rFonts w:ascii="Calibri" w:hAnsi="Calibri"/>
                <w:sz w:val="22"/>
                <w:szCs w:val="22"/>
              </w:rPr>
              <w:t>disjoncteurs, niveau d'éclairement, puissance installée...)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21A8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03F2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338E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A3DC" w14:textId="77777777" w:rsidR="005D7594" w:rsidRDefault="008C6F25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5D7594" w14:paraId="6BBD6D09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0821" w14:textId="77777777" w:rsidR="005D7594" w:rsidRDefault="008C6F25">
            <w:pPr>
              <w:pStyle w:val="Standard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Utiliser des logiciels spécialisés pour la représentation des circuits et des bâtiments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915D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592E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FCA0" w14:textId="77777777" w:rsidR="005D7594" w:rsidRDefault="008C6F25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4179" w14:textId="77777777" w:rsidR="005D7594" w:rsidRDefault="005D7594">
            <w:pPr>
              <w:pStyle w:val="Standard"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D0CE74E" w14:textId="77777777" w:rsidR="005D7594" w:rsidRDefault="005D7594">
      <w:pPr>
        <w:pStyle w:val="Standard"/>
        <w:jc w:val="both"/>
        <w:rPr>
          <w:rFonts w:ascii="Calibri" w:hAnsi="Calibri"/>
          <w:sz w:val="28"/>
          <w:szCs w:val="28"/>
        </w:rPr>
      </w:pP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1230"/>
        <w:gridCol w:w="1335"/>
        <w:gridCol w:w="1260"/>
        <w:gridCol w:w="1110"/>
      </w:tblGrid>
      <w:tr w:rsidR="005D7594" w14:paraId="5C1038E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910C" w14:textId="77777777" w:rsidR="005D7594" w:rsidRDefault="008C6F25">
            <w:pPr>
              <w:pStyle w:val="Standard"/>
              <w:keepNext/>
              <w:keepLines/>
              <w:spacing w:before="120" w:after="120"/>
              <w:jc w:val="center"/>
            </w:pPr>
            <w:r>
              <w:rPr>
                <w:rFonts w:ascii="Calibri" w:hAnsi="Calibri" w:cs="Arial"/>
                <w:b/>
                <w:u w:val="single"/>
              </w:rPr>
              <w:t>SAVOIRS</w:t>
            </w:r>
            <w:r>
              <w:rPr>
                <w:rFonts w:ascii="Calibri" w:hAnsi="Calibri" w:cs="Arial"/>
                <w:b/>
              </w:rPr>
              <w:t xml:space="preserve"> CLES DU POSTE</w:t>
            </w:r>
          </w:p>
          <w:p w14:paraId="0A5360EA" w14:textId="77777777" w:rsidR="005D7594" w:rsidRDefault="008C6F25">
            <w:pPr>
              <w:pStyle w:val="Standard"/>
              <w:keepNext/>
              <w:keepLines/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proofErr w:type="gramStart"/>
            <w:r>
              <w:rPr>
                <w:rFonts w:ascii="Calibri" w:hAnsi="Calibri" w:cs="Arial"/>
              </w:rPr>
              <w:t>connaissances</w:t>
            </w:r>
            <w:proofErr w:type="gramEnd"/>
            <w:r>
              <w:rPr>
                <w:rFonts w:ascii="Calibri" w:hAnsi="Calibri" w:cs="Arial"/>
              </w:rPr>
              <w:t xml:space="preserve"> théoriques requises pour le poste)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A588" w14:textId="77777777" w:rsidR="005D7594" w:rsidRDefault="008C6F25">
            <w:pPr>
              <w:pStyle w:val="Standard"/>
              <w:keepNext/>
              <w:keepLines/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NIVEAU REQUIS</w:t>
            </w:r>
          </w:p>
        </w:tc>
      </w:tr>
      <w:tr w:rsidR="005D7594" w14:paraId="456104E8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08B3" w14:textId="77777777" w:rsidR="005D7594" w:rsidRDefault="005D7594"/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B4DD" w14:textId="77777777" w:rsidR="005D7594" w:rsidRDefault="008C6F25">
            <w:pPr>
              <w:pStyle w:val="Standard"/>
              <w:keepNext/>
              <w:keepLines/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Notion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433F" w14:textId="77777777" w:rsidR="005D7594" w:rsidRDefault="008C6F25">
            <w:pPr>
              <w:pStyle w:val="Standard"/>
              <w:keepNext/>
              <w:keepLines/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Application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B43C" w14:textId="77777777" w:rsidR="005D7594" w:rsidRDefault="008C6F25">
            <w:pPr>
              <w:pStyle w:val="Standard"/>
              <w:keepNext/>
              <w:keepLines/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Maîtrise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2E4D" w14:textId="77777777" w:rsidR="005D7594" w:rsidRDefault="008C6F25">
            <w:pPr>
              <w:pStyle w:val="Standard"/>
              <w:keepNext/>
              <w:keepLines/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Expertise</w:t>
            </w:r>
          </w:p>
        </w:tc>
      </w:tr>
      <w:tr w:rsidR="005D7594" w14:paraId="5CBA2277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1651" w14:textId="77777777" w:rsidR="005D7594" w:rsidRDefault="008C6F25">
            <w:pPr>
              <w:pStyle w:val="Standard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Lire et interpréter des plans et des schémas électriques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F9B2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D416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5990" w14:textId="77777777" w:rsidR="005D7594" w:rsidRDefault="008C6F25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AFAB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7594" w14:paraId="2497989A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05EC" w14:textId="77777777" w:rsidR="005D7594" w:rsidRDefault="008C6F25">
            <w:pPr>
              <w:pStyle w:val="Standard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Ecriture et lecture fréquente de notes et plans de montage venant des différents services communaux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0EA5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9699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506F" w14:textId="77777777" w:rsidR="005D7594" w:rsidRDefault="008C6F25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9EE5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7594" w14:paraId="2CCE81B4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0484" w14:textId="77777777" w:rsidR="005D7594" w:rsidRDefault="008C6F25">
            <w:pPr>
              <w:pStyle w:val="Standard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- Respect des règles d'hygiène et de </w:t>
            </w:r>
            <w:r>
              <w:rPr>
                <w:rFonts w:ascii="Calibri" w:hAnsi="Calibri"/>
                <w:sz w:val="22"/>
                <w:szCs w:val="22"/>
              </w:rPr>
              <w:t>sécurité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1B1C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F53D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E67F" w14:textId="77777777" w:rsidR="005D7594" w:rsidRDefault="008C6F25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7EF6" w14:textId="77777777" w:rsidR="005D7594" w:rsidRDefault="005D7594">
            <w:pPr>
              <w:pStyle w:val="Standard"/>
              <w:keepNext/>
              <w:keepLines/>
              <w:snapToGrid w:val="0"/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952A42B" w14:textId="77777777" w:rsidR="005D7594" w:rsidRDefault="005D7594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4270CDED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</w:pPr>
      <w:r>
        <w:rPr>
          <w:rFonts w:ascii="Calibri" w:hAnsi="Calibri"/>
          <w:b/>
          <w:bCs/>
          <w:u w:val="single"/>
        </w:rPr>
        <w:t>Savoirs-être</w:t>
      </w:r>
      <w:r>
        <w:rPr>
          <w:rFonts w:ascii="Calibri" w:hAnsi="Calibri"/>
          <w:b/>
          <w:bCs/>
        </w:rPr>
        <w:t xml:space="preserve"> attendus :</w:t>
      </w:r>
    </w:p>
    <w:p w14:paraId="7C98E1CC" w14:textId="77777777" w:rsidR="005D7594" w:rsidRDefault="008C6F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/>
        </w:rPr>
      </w:pPr>
      <w:r>
        <w:rPr>
          <w:rFonts w:ascii="Calibri" w:hAnsi="Calibri"/>
        </w:rPr>
        <w:t>Avoir une attitude positive, être poli, courtois, soigneux, prudent et respectueux de la hiérarchie et des élus(es)</w:t>
      </w:r>
    </w:p>
    <w:p w14:paraId="101B541C" w14:textId="77777777" w:rsidR="005D7594" w:rsidRDefault="005D7594">
      <w:pPr>
        <w:pStyle w:val="Standard"/>
        <w:jc w:val="both"/>
        <w:rPr>
          <w:rFonts w:ascii="Calibri" w:hAnsi="Calibri"/>
          <w:u w:val="single"/>
        </w:rPr>
      </w:pPr>
    </w:p>
    <w:p w14:paraId="03767989" w14:textId="77777777" w:rsidR="005D7594" w:rsidRDefault="008C6F25">
      <w:pPr>
        <w:pStyle w:val="Standard"/>
        <w:jc w:val="both"/>
      </w:pPr>
      <w:r>
        <w:rPr>
          <w:rFonts w:ascii="Calibri" w:hAnsi="Calibri"/>
          <w:u w:val="single"/>
        </w:rPr>
        <w:t>Responsable hiérarchique</w:t>
      </w:r>
      <w:r>
        <w:rPr>
          <w:rFonts w:ascii="Calibri" w:hAnsi="Calibri"/>
        </w:rPr>
        <w:t> :  Responsable adjoint du service Bâtiments</w:t>
      </w:r>
    </w:p>
    <w:p w14:paraId="73213B8F" w14:textId="77777777" w:rsidR="005D7594" w:rsidRDefault="005D7594">
      <w:pPr>
        <w:pStyle w:val="Standard"/>
        <w:jc w:val="both"/>
        <w:rPr>
          <w:rFonts w:ascii="Calibri" w:hAnsi="Calibri"/>
          <w:u w:val="single"/>
        </w:rPr>
      </w:pPr>
    </w:p>
    <w:p w14:paraId="5CF6BF07" w14:textId="77777777" w:rsidR="005D7594" w:rsidRDefault="008C6F25">
      <w:pPr>
        <w:pStyle w:val="Standard"/>
        <w:jc w:val="both"/>
      </w:pPr>
      <w:r>
        <w:rPr>
          <w:rFonts w:ascii="Calibri" w:hAnsi="Calibri"/>
          <w:u w:val="single"/>
        </w:rPr>
        <w:t xml:space="preserve">Affectation </w:t>
      </w:r>
      <w:r>
        <w:rPr>
          <w:rFonts w:ascii="Calibri" w:hAnsi="Calibri"/>
          <w:u w:val="single"/>
        </w:rPr>
        <w:t>géographique</w:t>
      </w:r>
      <w:r>
        <w:rPr>
          <w:rFonts w:ascii="Calibri" w:hAnsi="Calibri"/>
        </w:rPr>
        <w:t> :  Services techniques et territoire communal</w:t>
      </w:r>
    </w:p>
    <w:p w14:paraId="010B66E8" w14:textId="77777777" w:rsidR="005D7594" w:rsidRDefault="005D7594">
      <w:pPr>
        <w:pStyle w:val="Standard"/>
        <w:jc w:val="both"/>
        <w:rPr>
          <w:rFonts w:ascii="Calibri" w:hAnsi="Calibri"/>
          <w:u w:val="single"/>
        </w:rPr>
      </w:pPr>
    </w:p>
    <w:p w14:paraId="2D779352" w14:textId="77777777" w:rsidR="005D7594" w:rsidRDefault="008C6F25">
      <w:pPr>
        <w:pStyle w:val="Standard"/>
        <w:jc w:val="both"/>
      </w:pPr>
      <w:r>
        <w:rPr>
          <w:rFonts w:ascii="Calibri" w:hAnsi="Calibri"/>
          <w:u w:val="single"/>
        </w:rPr>
        <w:t>Diplômes, habilitations et permis nécessaires</w:t>
      </w:r>
      <w:r>
        <w:rPr>
          <w:rFonts w:ascii="Calibri" w:hAnsi="Calibri"/>
        </w:rPr>
        <w:t> :  Permis de conduire VL, CACES nacelle, Habilitation électrique niveau minimal H1V</w:t>
      </w:r>
    </w:p>
    <w:p w14:paraId="5F5B7DBD" w14:textId="77777777" w:rsidR="005D7594" w:rsidRDefault="005D7594">
      <w:pPr>
        <w:pStyle w:val="Standard"/>
        <w:jc w:val="both"/>
        <w:rPr>
          <w:rFonts w:ascii="Calibri" w:hAnsi="Calibri"/>
          <w:u w:val="single"/>
        </w:rPr>
      </w:pPr>
    </w:p>
    <w:p w14:paraId="53F3B5E8" w14:textId="77777777" w:rsidR="005D7594" w:rsidRDefault="008C6F25">
      <w:pPr>
        <w:pStyle w:val="Standard"/>
        <w:jc w:val="both"/>
      </w:pPr>
      <w:r>
        <w:rPr>
          <w:rFonts w:ascii="Calibri" w:hAnsi="Calibri"/>
          <w:u w:val="single"/>
        </w:rPr>
        <w:t>Horaires atypiques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  <w:r>
        <w:rPr>
          <w:rFonts w:ascii="Wingdings" w:eastAsia="Wingdings" w:hAnsi="Wingdings" w:cs="Wingdings"/>
          <w:color w:val="FFFFFF"/>
          <w:shd w:val="clear" w:color="auto" w:fill="FFFFFF"/>
        </w:rPr>
        <w:t>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</w:rPr>
        <w:t xml:space="preserve">   oui</w:t>
      </w:r>
      <w:r>
        <w:rPr>
          <w:rFonts w:ascii="Calibri" w:hAnsi="Calibri"/>
        </w:rPr>
        <w:tab/>
      </w:r>
      <w:r>
        <w:rPr>
          <w:rFonts w:ascii="Wingdings" w:eastAsia="Wingdings" w:hAnsi="Wingdings" w:cs="Wingdings"/>
          <w:shd w:val="clear" w:color="auto" w:fill="000000"/>
        </w:rPr>
        <w:t></w:t>
      </w:r>
      <w:r>
        <w:rPr>
          <w:rFonts w:ascii="Wingdings" w:eastAsia="Wingdings" w:hAnsi="Wingdings" w:cs="Wingdings"/>
        </w:rPr>
        <w:t xml:space="preserve"> </w:t>
      </w:r>
      <w:r>
        <w:rPr>
          <w:rFonts w:ascii="Calibri" w:hAnsi="Calibri"/>
        </w:rPr>
        <w:t>non</w:t>
      </w:r>
    </w:p>
    <w:p w14:paraId="47965933" w14:textId="77777777" w:rsidR="005D7594" w:rsidRDefault="005D7594">
      <w:pPr>
        <w:pStyle w:val="Standard"/>
        <w:jc w:val="both"/>
        <w:rPr>
          <w:rFonts w:ascii="Calibri" w:hAnsi="Calibri"/>
        </w:rPr>
      </w:pPr>
    </w:p>
    <w:p w14:paraId="6DE8E426" w14:textId="77777777" w:rsidR="005D7594" w:rsidRDefault="008C6F25">
      <w:pPr>
        <w:pStyle w:val="Standard"/>
        <w:jc w:val="both"/>
      </w:pPr>
      <w:r>
        <w:rPr>
          <w:rFonts w:ascii="Calibri" w:hAnsi="Calibri"/>
          <w:b/>
          <w:bCs/>
          <w:u w:val="single"/>
        </w:rPr>
        <w:t>Informations complémentaires</w:t>
      </w:r>
      <w:r>
        <w:rPr>
          <w:rFonts w:ascii="Calibri" w:hAnsi="Calibri"/>
          <w:b/>
          <w:bCs/>
        </w:rPr>
        <w:t xml:space="preserve"> : </w:t>
      </w:r>
      <w:r>
        <w:rPr>
          <w:rFonts w:ascii="Calibri" w:hAnsi="Calibri"/>
        </w:rPr>
        <w:t>Travaille seul ou en équipe</w:t>
      </w:r>
    </w:p>
    <w:p w14:paraId="1A8571DB" w14:textId="77777777" w:rsidR="005D7594" w:rsidRDefault="005D7594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0C6D8F57" w14:textId="77777777" w:rsidR="005D7594" w:rsidRDefault="008C6F2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L'agent est placé sous l'autorité du chef de service et fait partie d'une équipe de </w:t>
      </w:r>
      <w:proofErr w:type="spellStart"/>
      <w:r>
        <w:rPr>
          <w:rFonts w:ascii="Calibri" w:hAnsi="Calibri"/>
        </w:rPr>
        <w:t>dix sept</w:t>
      </w:r>
      <w:proofErr w:type="spellEnd"/>
      <w:r>
        <w:rPr>
          <w:rFonts w:ascii="Calibri" w:hAnsi="Calibri"/>
        </w:rPr>
        <w:t xml:space="preserve"> personnes.</w:t>
      </w:r>
    </w:p>
    <w:p w14:paraId="6220B998" w14:textId="77777777" w:rsidR="005D7594" w:rsidRDefault="005D7594">
      <w:pPr>
        <w:pStyle w:val="Standard"/>
        <w:jc w:val="both"/>
        <w:rPr>
          <w:rFonts w:ascii="Calibri" w:hAnsi="Calibri"/>
        </w:rPr>
      </w:pPr>
    </w:p>
    <w:p w14:paraId="1C7CF6E1" w14:textId="77777777" w:rsidR="005D7594" w:rsidRDefault="005D7594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0117D67B" w14:textId="77777777" w:rsidR="005D7594" w:rsidRDefault="008C6F25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Fait à Beaucaire, le :</w:t>
      </w:r>
    </w:p>
    <w:p w14:paraId="0A8BDDC4" w14:textId="77777777" w:rsidR="005D7594" w:rsidRDefault="005D7594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32C75AB5" w14:textId="77777777" w:rsidR="005D7594" w:rsidRDefault="008C6F25">
      <w:pPr>
        <w:pStyle w:val="Standard"/>
        <w:jc w:val="both"/>
      </w:pPr>
      <w:r>
        <w:rPr>
          <w:rFonts w:ascii="Calibri" w:hAnsi="Calibri"/>
          <w:u w:val="single"/>
        </w:rPr>
        <w:t>Le Responsable hiérarchique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L'agent</w:t>
      </w:r>
      <w:r>
        <w:rPr>
          <w:rFonts w:ascii="Calibri" w:hAnsi="Calibri"/>
        </w:rPr>
        <w:t> :</w:t>
      </w:r>
    </w:p>
    <w:sectPr w:rsidR="005D75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77D9" w14:textId="77777777" w:rsidR="008C6F25" w:rsidRDefault="008C6F25">
      <w:r>
        <w:separator/>
      </w:r>
    </w:p>
  </w:endnote>
  <w:endnote w:type="continuationSeparator" w:id="0">
    <w:p w14:paraId="6418009C" w14:textId="77777777" w:rsidR="008C6F25" w:rsidRDefault="008C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991C" w14:textId="77777777" w:rsidR="008C6F25" w:rsidRDefault="008C6F25">
      <w:r>
        <w:rPr>
          <w:color w:val="000000"/>
        </w:rPr>
        <w:separator/>
      </w:r>
    </w:p>
  </w:footnote>
  <w:footnote w:type="continuationSeparator" w:id="0">
    <w:p w14:paraId="7E41EB24" w14:textId="77777777" w:rsidR="008C6F25" w:rsidRDefault="008C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7594"/>
    <w:rsid w:val="005D7594"/>
    <w:rsid w:val="008C6F25"/>
    <w:rsid w:val="00A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998"/>
  <w15:docId w15:val="{6F9DF94A-7F83-42CA-8852-55A70DB6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JERRISE</dc:creator>
  <cp:lastModifiedBy>Alexandre HUMBLOT</cp:lastModifiedBy>
  <cp:revision>2</cp:revision>
  <dcterms:created xsi:type="dcterms:W3CDTF">2021-12-02T13:03:00Z</dcterms:created>
  <dcterms:modified xsi:type="dcterms:W3CDTF">2021-12-02T13:03:00Z</dcterms:modified>
</cp:coreProperties>
</file>